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A4" w:rsidRPr="007C7593" w:rsidRDefault="005138A4" w:rsidP="00BF5174">
      <w:pPr>
        <w:rPr>
          <w:rFonts w:ascii="Verdana" w:hAnsi="Verdana" w:cs="Verdana"/>
          <w:b/>
          <w:bCs/>
          <w:color w:val="5F5F5F"/>
        </w:rPr>
      </w:pPr>
    </w:p>
    <w:p w:rsidR="005138A4" w:rsidRPr="009922CE" w:rsidRDefault="005138A4" w:rsidP="00DB370B">
      <w:pPr>
        <w:tabs>
          <w:tab w:val="left" w:pos="9214"/>
        </w:tabs>
        <w:jc w:val="center"/>
        <w:outlineLvl w:val="0"/>
        <w:rPr>
          <w:rFonts w:cs="Arial Unicode MS"/>
          <w:b/>
          <w:bCs/>
          <w:color w:val="595959"/>
          <w:sz w:val="32"/>
          <w:szCs w:val="32"/>
          <w:lang w:eastAsia="en-US"/>
        </w:rPr>
      </w:pPr>
      <w:r w:rsidRPr="009922CE">
        <w:rPr>
          <w:rFonts w:hAnsi="Arial Unicode MS" w:cs="Arial Unicode MS" w:hint="eastAsia"/>
          <w:b/>
          <w:bCs/>
          <w:color w:val="595959"/>
          <w:sz w:val="32"/>
          <w:szCs w:val="32"/>
          <w:lang w:eastAsia="en-US"/>
        </w:rPr>
        <w:t>ΗΜΕΡΙΔΑ</w:t>
      </w:r>
      <w:r w:rsidRPr="009922CE">
        <w:rPr>
          <w:rFonts w:hAnsi="Arial Unicode MS" w:cs="Arial Unicode MS"/>
          <w:b/>
          <w:bCs/>
          <w:color w:val="595959"/>
          <w:sz w:val="32"/>
          <w:szCs w:val="32"/>
          <w:lang w:eastAsia="en-US"/>
        </w:rPr>
        <w:t xml:space="preserve"> </w:t>
      </w:r>
      <w:r w:rsidRPr="009922CE">
        <w:rPr>
          <w:rFonts w:hAnsi="Arial Unicode MS" w:cs="Arial Unicode MS" w:hint="eastAsia"/>
          <w:b/>
          <w:bCs/>
          <w:color w:val="595959"/>
          <w:sz w:val="32"/>
          <w:szCs w:val="32"/>
          <w:lang w:eastAsia="en-US"/>
        </w:rPr>
        <w:t>ΚΑΠΕ</w:t>
      </w:r>
    </w:p>
    <w:p w:rsidR="005138A4" w:rsidRPr="00B1136C" w:rsidRDefault="005138A4" w:rsidP="00B1136C">
      <w:pPr>
        <w:tabs>
          <w:tab w:val="left" w:pos="9214"/>
        </w:tabs>
        <w:spacing w:before="240"/>
        <w:ind w:right="-1"/>
        <w:jc w:val="center"/>
        <w:rPr>
          <w:rFonts w:ascii="Arial Nova Light" w:hAnsi="Arial Nova Light"/>
          <w:b/>
          <w:bCs/>
          <w:sz w:val="28"/>
          <w:szCs w:val="28"/>
        </w:rPr>
      </w:pPr>
      <w:r>
        <w:rPr>
          <w:rFonts w:hAnsi="Arial Unicode MS" w:cs="Arial Unicode MS" w:hint="eastAsia"/>
          <w:b/>
          <w:sz w:val="24"/>
        </w:rPr>
        <w:t>«</w:t>
      </w:r>
      <w:r w:rsidRPr="00B1136C">
        <w:rPr>
          <w:rFonts w:ascii="Arial Nova Light" w:hAnsi="Arial Nova Light"/>
          <w:b/>
          <w:bCs/>
          <w:i/>
          <w:sz w:val="28"/>
          <w:szCs w:val="28"/>
        </w:rPr>
        <w:t>Υποστήριξη λήψης αποφάσεων ενεργειακής αναβάθμισης κτιρίων</w:t>
      </w:r>
      <w:r>
        <w:rPr>
          <w:rFonts w:ascii="Arial Nova Light" w:hAnsi="Arial Nova Light"/>
          <w:b/>
          <w:bCs/>
          <w:sz w:val="28"/>
          <w:szCs w:val="28"/>
        </w:rPr>
        <w:t>»</w:t>
      </w:r>
    </w:p>
    <w:p w:rsidR="005138A4" w:rsidRDefault="005138A4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5138A4" w:rsidRPr="00BE2832" w:rsidRDefault="005138A4" w:rsidP="00DB370B">
      <w:pPr>
        <w:tabs>
          <w:tab w:val="left" w:pos="9214"/>
        </w:tabs>
        <w:jc w:val="center"/>
        <w:outlineLvl w:val="0"/>
        <w:rPr>
          <w:rFonts w:cs="Arial Unicode MS"/>
          <w:b/>
          <w:bCs/>
          <w:color w:val="595959"/>
          <w:sz w:val="26"/>
          <w:szCs w:val="26"/>
          <w:lang w:eastAsia="en-US"/>
        </w:rPr>
      </w:pPr>
      <w:r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>T</w:t>
      </w:r>
      <w:r>
        <w:rPr>
          <w:rFonts w:hAnsi="Arial Unicode MS" w:cs="Arial Unicode MS" w:hint="eastAsia"/>
          <w:b/>
          <w:bCs/>
          <w:color w:val="595959"/>
          <w:sz w:val="26"/>
          <w:szCs w:val="26"/>
          <w:lang w:eastAsia="en-US"/>
        </w:rPr>
        <w:t>ετάρτη</w:t>
      </w:r>
      <w:r w:rsidRPr="00BE2832">
        <w:rPr>
          <w:rFonts w:cs="Arial Unicode MS"/>
          <w:b/>
          <w:bCs/>
          <w:color w:val="595959"/>
          <w:sz w:val="26"/>
          <w:szCs w:val="26"/>
          <w:lang w:eastAsia="en-US"/>
        </w:rPr>
        <w:t>,</w:t>
      </w:r>
      <w:r w:rsidRPr="004E60BB"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 xml:space="preserve"> </w:t>
      </w:r>
      <w:r w:rsidRPr="00B1136C"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>21</w:t>
      </w:r>
      <w:r w:rsidRPr="00BE2832"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 xml:space="preserve"> </w:t>
      </w:r>
      <w:r>
        <w:rPr>
          <w:rFonts w:hAnsi="Arial Unicode MS" w:cs="Arial Unicode MS"/>
          <w:b/>
          <w:bCs/>
          <w:color w:val="595959"/>
          <w:sz w:val="26"/>
          <w:szCs w:val="26"/>
          <w:lang w:val="en-US" w:eastAsia="en-US"/>
        </w:rPr>
        <w:t>M</w:t>
      </w:r>
      <w:r>
        <w:rPr>
          <w:rFonts w:hAnsi="Arial Unicode MS" w:cs="Arial Unicode MS" w:hint="eastAsia"/>
          <w:b/>
          <w:bCs/>
          <w:color w:val="595959"/>
          <w:sz w:val="26"/>
          <w:szCs w:val="26"/>
          <w:lang w:eastAsia="en-US"/>
        </w:rPr>
        <w:t>αρτίου</w:t>
      </w:r>
      <w:r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 xml:space="preserve"> 2018</w:t>
      </w:r>
    </w:p>
    <w:p w:rsidR="005138A4" w:rsidRPr="00BE2832" w:rsidRDefault="005138A4" w:rsidP="00DB370B">
      <w:pPr>
        <w:tabs>
          <w:tab w:val="left" w:pos="9214"/>
        </w:tabs>
        <w:spacing w:before="120"/>
        <w:jc w:val="center"/>
        <w:outlineLvl w:val="0"/>
        <w:rPr>
          <w:rFonts w:cs="Arial Unicode MS"/>
          <w:b/>
          <w:bCs/>
          <w:color w:val="404040"/>
          <w:szCs w:val="22"/>
        </w:rPr>
      </w:pPr>
      <w:r w:rsidRPr="00772788">
        <w:rPr>
          <w:rFonts w:hAnsi="Arial Unicode MS" w:cs="Arial Unicode MS" w:hint="eastAsia"/>
          <w:b/>
          <w:bCs/>
          <w:color w:val="404040"/>
          <w:szCs w:val="22"/>
        </w:rPr>
        <w:t>Ξενοδοχείο</w:t>
      </w:r>
      <w:r w:rsidRPr="00772788">
        <w:rPr>
          <w:rFonts w:hAnsi="Arial Unicode MS" w:cs="Arial Unicode MS"/>
          <w:b/>
          <w:bCs/>
          <w:color w:val="404040"/>
          <w:szCs w:val="22"/>
        </w:rPr>
        <w:t xml:space="preserve"> </w:t>
      </w:r>
      <w:r>
        <w:rPr>
          <w:rFonts w:hAnsi="Arial Unicode MS" w:cs="Arial Unicode MS" w:hint="eastAsia"/>
          <w:b/>
          <w:bCs/>
          <w:color w:val="404040"/>
          <w:szCs w:val="22"/>
        </w:rPr>
        <w:t>Α</w:t>
      </w:r>
      <w:r>
        <w:rPr>
          <w:rFonts w:hAnsi="Arial Unicode MS" w:cs="Arial Unicode MS"/>
          <w:b/>
          <w:bCs/>
          <w:color w:val="404040"/>
          <w:szCs w:val="22"/>
          <w:lang w:val="en-US"/>
        </w:rPr>
        <w:t>MALIA</w:t>
      </w:r>
      <w:r w:rsidRPr="00BE2832">
        <w:rPr>
          <w:rFonts w:hAnsi="Arial Unicode MS" w:cs="Arial Unicode MS"/>
          <w:b/>
          <w:bCs/>
          <w:color w:val="404040"/>
          <w:szCs w:val="22"/>
        </w:rPr>
        <w:t xml:space="preserve"> </w:t>
      </w:r>
      <w:r>
        <w:rPr>
          <w:rFonts w:hAnsi="Arial Unicode MS" w:cs="Arial Unicode MS"/>
          <w:b/>
          <w:bCs/>
          <w:color w:val="404040"/>
          <w:szCs w:val="22"/>
          <w:lang w:val="en-US"/>
        </w:rPr>
        <w:t>HOTEL</w:t>
      </w:r>
    </w:p>
    <w:p w:rsidR="005138A4" w:rsidRPr="00772788" w:rsidRDefault="005138A4" w:rsidP="00DB370B">
      <w:pPr>
        <w:tabs>
          <w:tab w:val="left" w:pos="9214"/>
        </w:tabs>
        <w:jc w:val="center"/>
        <w:outlineLvl w:val="0"/>
        <w:rPr>
          <w:rFonts w:cs="Arial Unicode MS"/>
          <w:b/>
          <w:bCs/>
          <w:color w:val="404040"/>
          <w:szCs w:val="22"/>
        </w:rPr>
      </w:pPr>
      <w:r>
        <w:rPr>
          <w:rFonts w:hAnsi="Arial Unicode MS" w:cs="Arial Unicode MS" w:hint="eastAsia"/>
          <w:b/>
          <w:bCs/>
          <w:color w:val="404040"/>
          <w:szCs w:val="22"/>
        </w:rPr>
        <w:t>Λεωφ</w:t>
      </w:r>
      <w:r>
        <w:rPr>
          <w:rFonts w:hAnsi="Arial Unicode MS" w:cs="Arial Unicode MS"/>
          <w:b/>
          <w:bCs/>
          <w:color w:val="404040"/>
          <w:szCs w:val="22"/>
        </w:rPr>
        <w:t xml:space="preserve">. </w:t>
      </w:r>
      <w:r>
        <w:rPr>
          <w:rFonts w:hAnsi="Arial Unicode MS" w:cs="Arial Unicode MS" w:hint="eastAsia"/>
          <w:b/>
          <w:bCs/>
          <w:color w:val="404040"/>
          <w:szCs w:val="22"/>
        </w:rPr>
        <w:t>Αμαλίας</w:t>
      </w:r>
      <w:r>
        <w:rPr>
          <w:rFonts w:hAnsi="Arial Unicode MS" w:cs="Arial Unicode MS"/>
          <w:b/>
          <w:bCs/>
          <w:color w:val="404040"/>
          <w:szCs w:val="22"/>
        </w:rPr>
        <w:t xml:space="preserve"> 10</w:t>
      </w:r>
      <w:r w:rsidRPr="00772788">
        <w:rPr>
          <w:rFonts w:hAnsi="Arial Unicode MS" w:cs="Arial Unicode MS"/>
          <w:b/>
          <w:bCs/>
          <w:color w:val="404040"/>
          <w:szCs w:val="22"/>
        </w:rPr>
        <w:t xml:space="preserve">, </w:t>
      </w:r>
      <w:r w:rsidRPr="00772788">
        <w:rPr>
          <w:rFonts w:hAnsi="Arial Unicode MS" w:cs="Arial Unicode MS" w:hint="eastAsia"/>
          <w:b/>
          <w:bCs/>
          <w:color w:val="404040"/>
          <w:szCs w:val="22"/>
        </w:rPr>
        <w:t>Αθήνα</w:t>
      </w:r>
    </w:p>
    <w:p w:rsidR="005138A4" w:rsidRPr="004E788D" w:rsidRDefault="005138A4" w:rsidP="0049187F">
      <w:pPr>
        <w:ind w:right="-1"/>
        <w:rPr>
          <w:sz w:val="2"/>
        </w:rPr>
      </w:pPr>
    </w:p>
    <w:p w:rsidR="005138A4" w:rsidRPr="002826EC" w:rsidRDefault="005138A4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5138A4" w:rsidRPr="00237EC9" w:rsidRDefault="005138A4" w:rsidP="00DB370B">
      <w:pPr>
        <w:shd w:val="clear" w:color="auto" w:fill="D9D9D9"/>
        <w:ind w:right="232"/>
        <w:outlineLvl w:val="0"/>
        <w:rPr>
          <w:b/>
          <w:color w:val="404040"/>
        </w:rPr>
      </w:pPr>
      <w:r w:rsidRPr="00237EC9">
        <w:rPr>
          <w:rFonts w:hint="eastAsia"/>
          <w:b/>
          <w:color w:val="404040"/>
        </w:rPr>
        <w:t>Αίτηση</w:t>
      </w:r>
      <w:r w:rsidRPr="00237EC9">
        <w:rPr>
          <w:b/>
          <w:color w:val="404040"/>
        </w:rPr>
        <w:t xml:space="preserve"> </w:t>
      </w:r>
      <w:r w:rsidRPr="00237EC9">
        <w:rPr>
          <w:rFonts w:hint="eastAsia"/>
          <w:b/>
          <w:color w:val="404040"/>
        </w:rPr>
        <w:t>Συμμετοχής</w:t>
      </w:r>
    </w:p>
    <w:p w:rsidR="005138A4" w:rsidRPr="00237EC9" w:rsidRDefault="005138A4" w:rsidP="004E60BB">
      <w:pPr>
        <w:rPr>
          <w:color w:val="404040"/>
        </w:rPr>
      </w:pPr>
    </w:p>
    <w:tbl>
      <w:tblPr>
        <w:tblW w:w="993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/>
      </w:tblPr>
      <w:tblGrid>
        <w:gridCol w:w="2552"/>
        <w:gridCol w:w="7383"/>
      </w:tblGrid>
      <w:tr w:rsidR="005138A4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5138A4" w:rsidRPr="0007319D" w:rsidRDefault="005138A4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Επώνυμο</w:t>
            </w:r>
          </w:p>
        </w:tc>
        <w:tc>
          <w:tcPr>
            <w:tcW w:w="7383" w:type="dxa"/>
            <w:vAlign w:val="center"/>
          </w:tcPr>
          <w:p w:rsidR="005138A4" w:rsidRDefault="005138A4" w:rsidP="0007319D">
            <w:pPr>
              <w:jc w:val="left"/>
            </w:pPr>
          </w:p>
        </w:tc>
      </w:tr>
      <w:tr w:rsidR="005138A4" w:rsidTr="0007319D">
        <w:trPr>
          <w:trHeight w:val="112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5138A4" w:rsidRPr="0007319D" w:rsidRDefault="005138A4" w:rsidP="006D7428">
            <w:pPr>
              <w:rPr>
                <w:rFonts w:ascii="Cambria" w:hAnsi="Cambria"/>
              </w:rPr>
            </w:pPr>
          </w:p>
        </w:tc>
      </w:tr>
      <w:tr w:rsidR="005138A4" w:rsidTr="0007319D">
        <w:trPr>
          <w:trHeight w:val="614"/>
        </w:trPr>
        <w:tc>
          <w:tcPr>
            <w:tcW w:w="2552" w:type="dxa"/>
            <w:shd w:val="clear" w:color="auto" w:fill="0070C0"/>
            <w:vAlign w:val="center"/>
          </w:tcPr>
          <w:p w:rsidR="005138A4" w:rsidRPr="0007319D" w:rsidRDefault="005138A4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Όνομα</w:t>
            </w:r>
          </w:p>
        </w:tc>
        <w:tc>
          <w:tcPr>
            <w:tcW w:w="7383" w:type="dxa"/>
            <w:vAlign w:val="center"/>
          </w:tcPr>
          <w:p w:rsidR="005138A4" w:rsidRDefault="005138A4" w:rsidP="0007319D">
            <w:pPr>
              <w:jc w:val="left"/>
            </w:pPr>
          </w:p>
        </w:tc>
      </w:tr>
      <w:tr w:rsidR="005138A4" w:rsidTr="0007319D">
        <w:trPr>
          <w:trHeight w:val="209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5138A4" w:rsidRPr="0007319D" w:rsidRDefault="005138A4" w:rsidP="00F04E5D">
            <w:pPr>
              <w:rPr>
                <w:rFonts w:ascii="Cambria" w:hAnsi="Cambria"/>
              </w:rPr>
            </w:pPr>
          </w:p>
        </w:tc>
      </w:tr>
      <w:tr w:rsidR="005138A4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5138A4" w:rsidRPr="0007319D" w:rsidRDefault="005138A4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Ειδικότητα</w:t>
            </w:r>
            <w:r w:rsidRPr="0007319D">
              <w:rPr>
                <w:b/>
                <w:color w:val="FFFFFF"/>
              </w:rPr>
              <w:t>/</w:t>
            </w:r>
            <w:r w:rsidRPr="0007319D">
              <w:rPr>
                <w:rFonts w:hint="eastAsia"/>
                <w:b/>
                <w:color w:val="FFFFFF"/>
              </w:rPr>
              <w:t>Τίτλος</w:t>
            </w:r>
          </w:p>
        </w:tc>
        <w:tc>
          <w:tcPr>
            <w:tcW w:w="7383" w:type="dxa"/>
            <w:vAlign w:val="center"/>
          </w:tcPr>
          <w:p w:rsidR="005138A4" w:rsidRDefault="005138A4" w:rsidP="0007319D">
            <w:pPr>
              <w:jc w:val="left"/>
            </w:pPr>
          </w:p>
        </w:tc>
      </w:tr>
      <w:tr w:rsidR="005138A4" w:rsidTr="0007319D">
        <w:trPr>
          <w:trHeight w:val="193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5138A4" w:rsidRPr="0007319D" w:rsidRDefault="005138A4" w:rsidP="0007319D">
            <w:pPr>
              <w:jc w:val="left"/>
              <w:rPr>
                <w:rFonts w:ascii="Cambria" w:hAnsi="Cambria"/>
              </w:rPr>
            </w:pPr>
          </w:p>
        </w:tc>
      </w:tr>
      <w:tr w:rsidR="005138A4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5138A4" w:rsidRPr="0007319D" w:rsidRDefault="005138A4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Φορέας</w:t>
            </w:r>
            <w:r w:rsidRPr="0007319D">
              <w:rPr>
                <w:b/>
                <w:color w:val="FFFFFF"/>
              </w:rPr>
              <w:t>/</w:t>
            </w:r>
            <w:r w:rsidRPr="0007319D">
              <w:rPr>
                <w:rFonts w:hint="eastAsia"/>
                <w:b/>
                <w:color w:val="FFFFFF"/>
              </w:rPr>
              <w:t>Εταιρία</w:t>
            </w:r>
          </w:p>
        </w:tc>
        <w:tc>
          <w:tcPr>
            <w:tcW w:w="7383" w:type="dxa"/>
            <w:vAlign w:val="center"/>
          </w:tcPr>
          <w:p w:rsidR="005138A4" w:rsidRDefault="005138A4" w:rsidP="0007319D">
            <w:pPr>
              <w:jc w:val="left"/>
            </w:pPr>
          </w:p>
        </w:tc>
      </w:tr>
      <w:tr w:rsidR="005138A4" w:rsidTr="0007319D">
        <w:trPr>
          <w:trHeight w:val="235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5138A4" w:rsidRPr="0007319D" w:rsidRDefault="005138A4" w:rsidP="0007319D">
            <w:pPr>
              <w:jc w:val="left"/>
              <w:rPr>
                <w:rFonts w:ascii="Cambria" w:hAnsi="Cambria"/>
              </w:rPr>
            </w:pPr>
          </w:p>
        </w:tc>
      </w:tr>
      <w:tr w:rsidR="005138A4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5138A4" w:rsidRPr="0007319D" w:rsidRDefault="005138A4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Τηλέφωνο</w:t>
            </w:r>
          </w:p>
        </w:tc>
        <w:tc>
          <w:tcPr>
            <w:tcW w:w="7383" w:type="dxa"/>
            <w:vAlign w:val="center"/>
          </w:tcPr>
          <w:p w:rsidR="005138A4" w:rsidRDefault="005138A4" w:rsidP="0007319D">
            <w:pPr>
              <w:jc w:val="left"/>
            </w:pPr>
          </w:p>
        </w:tc>
      </w:tr>
      <w:tr w:rsidR="005138A4" w:rsidTr="0007319D">
        <w:trPr>
          <w:trHeight w:val="145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5138A4" w:rsidRPr="0007319D" w:rsidRDefault="005138A4" w:rsidP="0007319D">
            <w:pPr>
              <w:jc w:val="left"/>
              <w:rPr>
                <w:rFonts w:ascii="Cambria" w:hAnsi="Cambria"/>
              </w:rPr>
            </w:pPr>
          </w:p>
        </w:tc>
      </w:tr>
      <w:tr w:rsidR="005138A4" w:rsidTr="0007319D">
        <w:trPr>
          <w:trHeight w:val="614"/>
        </w:trPr>
        <w:tc>
          <w:tcPr>
            <w:tcW w:w="2552" w:type="dxa"/>
            <w:shd w:val="clear" w:color="auto" w:fill="0070C0"/>
            <w:vAlign w:val="center"/>
          </w:tcPr>
          <w:p w:rsidR="005138A4" w:rsidRPr="0007319D" w:rsidRDefault="005138A4" w:rsidP="00237EC9">
            <w:pPr>
              <w:rPr>
                <w:b/>
                <w:color w:val="FFFFFF"/>
              </w:rPr>
            </w:pPr>
            <w:r w:rsidRPr="0007319D">
              <w:rPr>
                <w:b/>
                <w:color w:val="FFFFFF"/>
                <w:lang w:val="en-US"/>
              </w:rPr>
              <w:t>E</w:t>
            </w:r>
            <w:r w:rsidRPr="0007319D">
              <w:rPr>
                <w:b/>
                <w:color w:val="FFFFFF"/>
              </w:rPr>
              <w:t>-</w:t>
            </w:r>
            <w:r w:rsidRPr="0007319D">
              <w:rPr>
                <w:b/>
                <w:color w:val="FFFFFF"/>
                <w:lang w:val="en-US"/>
              </w:rPr>
              <w:t>mail</w:t>
            </w:r>
          </w:p>
        </w:tc>
        <w:tc>
          <w:tcPr>
            <w:tcW w:w="7383" w:type="dxa"/>
            <w:vAlign w:val="center"/>
          </w:tcPr>
          <w:p w:rsidR="005138A4" w:rsidRDefault="005138A4" w:rsidP="0007319D">
            <w:pPr>
              <w:jc w:val="left"/>
            </w:pPr>
          </w:p>
        </w:tc>
      </w:tr>
      <w:tr w:rsidR="005138A4" w:rsidTr="0007319D">
        <w:trPr>
          <w:trHeight w:val="229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5138A4" w:rsidRPr="0007319D" w:rsidRDefault="005138A4" w:rsidP="0007319D">
            <w:pPr>
              <w:jc w:val="left"/>
              <w:rPr>
                <w:rFonts w:ascii="Cambria" w:hAnsi="Cambria"/>
              </w:rPr>
            </w:pPr>
          </w:p>
        </w:tc>
      </w:tr>
    </w:tbl>
    <w:p w:rsidR="005138A4" w:rsidRDefault="005138A4" w:rsidP="004E60BB"/>
    <w:p w:rsidR="005138A4" w:rsidRDefault="005138A4" w:rsidP="00804BEA">
      <w:pPr>
        <w:rPr>
          <w:rFonts w:ascii="Comic Sans MS" w:hAnsi="Comic Sans MS" w:cs="Verdana"/>
          <w:i/>
          <w:iCs/>
          <w:color w:val="4D4D4D"/>
          <w:szCs w:val="22"/>
        </w:rPr>
      </w:pPr>
      <w:r w:rsidRPr="00804BEA">
        <w:rPr>
          <w:rFonts w:hint="eastAsia"/>
        </w:rPr>
        <w:t>Η</w:t>
      </w:r>
      <w:r w:rsidRPr="00804BEA">
        <w:t xml:space="preserve"> </w:t>
      </w:r>
      <w:r w:rsidRPr="00804BEA">
        <w:rPr>
          <w:rFonts w:hint="eastAsia"/>
        </w:rPr>
        <w:t>είσοδος</w:t>
      </w:r>
      <w:r w:rsidRPr="00804BEA">
        <w:t xml:space="preserve"> </w:t>
      </w:r>
      <w:r w:rsidRPr="00804BEA">
        <w:rPr>
          <w:rFonts w:hint="eastAsia"/>
        </w:rPr>
        <w:t>στην</w:t>
      </w:r>
      <w:r w:rsidRPr="00804BEA">
        <w:t xml:space="preserve"> </w:t>
      </w:r>
      <w:r w:rsidRPr="00804BEA">
        <w:rPr>
          <w:rFonts w:hint="eastAsia"/>
        </w:rPr>
        <w:t>ημερίδα</w:t>
      </w:r>
      <w:r w:rsidRPr="00804BEA">
        <w:t xml:space="preserve"> </w:t>
      </w:r>
      <w:r w:rsidRPr="00804BEA">
        <w:rPr>
          <w:rFonts w:hint="eastAsia"/>
        </w:rPr>
        <w:t>είναι</w:t>
      </w:r>
      <w:r w:rsidRPr="00804BEA">
        <w:t xml:space="preserve"> </w:t>
      </w:r>
      <w:r w:rsidRPr="00804BEA">
        <w:rPr>
          <w:rFonts w:hint="eastAsia"/>
        </w:rPr>
        <w:t>ελεύθερη</w:t>
      </w:r>
      <w:r w:rsidRPr="00804BEA">
        <w:t xml:space="preserve">, </w:t>
      </w:r>
      <w:r w:rsidRPr="00804BEA">
        <w:rPr>
          <w:rFonts w:hint="eastAsia"/>
        </w:rPr>
        <w:t>αλλά</w:t>
      </w:r>
      <w:r w:rsidRPr="00804BEA">
        <w:t xml:space="preserve"> </w:t>
      </w:r>
      <w:r w:rsidRPr="00804BEA">
        <w:rPr>
          <w:rFonts w:hint="eastAsia"/>
        </w:rPr>
        <w:t>καθώς</w:t>
      </w:r>
      <w:r w:rsidRPr="00804BEA">
        <w:t xml:space="preserve"> </w:t>
      </w:r>
      <w:r w:rsidRPr="00804BEA">
        <w:rPr>
          <w:rFonts w:hint="eastAsia"/>
        </w:rPr>
        <w:t>ο</w:t>
      </w:r>
      <w:r w:rsidRPr="00804BEA">
        <w:t xml:space="preserve"> </w:t>
      </w:r>
      <w:r w:rsidRPr="00804BEA">
        <w:rPr>
          <w:rFonts w:hint="eastAsia"/>
        </w:rPr>
        <w:t>αριθμός</w:t>
      </w:r>
      <w:r w:rsidRPr="00804BEA">
        <w:t xml:space="preserve"> </w:t>
      </w:r>
      <w:r w:rsidRPr="00804BEA">
        <w:rPr>
          <w:rFonts w:hint="eastAsia"/>
        </w:rPr>
        <w:t>θέσεων</w:t>
      </w:r>
      <w:r w:rsidRPr="00804BEA">
        <w:t xml:space="preserve"> </w:t>
      </w:r>
      <w:r w:rsidRPr="00804BEA">
        <w:rPr>
          <w:rFonts w:hint="eastAsia"/>
        </w:rPr>
        <w:t>είναι</w:t>
      </w:r>
      <w:r w:rsidRPr="00804BEA">
        <w:t xml:space="preserve"> </w:t>
      </w:r>
      <w:r w:rsidRPr="00804BEA">
        <w:rPr>
          <w:rFonts w:hint="eastAsia"/>
        </w:rPr>
        <w:t>περιορισμένος</w:t>
      </w:r>
      <w:r>
        <w:t xml:space="preserve">, </w:t>
      </w:r>
      <w:r>
        <w:rPr>
          <w:rFonts w:hint="eastAsia"/>
        </w:rPr>
        <w:t>παρακαλείστε</w:t>
      </w:r>
      <w:r>
        <w:t xml:space="preserve"> </w:t>
      </w:r>
      <w:r>
        <w:rPr>
          <w:rFonts w:hint="eastAsia"/>
        </w:rPr>
        <w:t>να</w:t>
      </w:r>
      <w:r w:rsidRPr="0049187F">
        <w:t xml:space="preserve"> </w:t>
      </w:r>
      <w:r w:rsidRPr="0049187F">
        <w:rPr>
          <w:rFonts w:hint="eastAsia"/>
        </w:rPr>
        <w:t>συμπληρώσετε</w:t>
      </w:r>
      <w:r>
        <w:t xml:space="preserve"> </w:t>
      </w:r>
      <w:r w:rsidRPr="0049187F">
        <w:rPr>
          <w:rFonts w:hint="eastAsia"/>
        </w:rPr>
        <w:t>το</w:t>
      </w:r>
      <w:r w:rsidRPr="0049187F">
        <w:t xml:space="preserve"> </w:t>
      </w:r>
      <w:r w:rsidRPr="0049187F">
        <w:rPr>
          <w:rFonts w:hint="eastAsia"/>
        </w:rPr>
        <w:t>δελτίο</w:t>
      </w:r>
      <w:r w:rsidRPr="0049187F">
        <w:t xml:space="preserve"> </w:t>
      </w:r>
      <w:r w:rsidRPr="0049187F">
        <w:rPr>
          <w:rFonts w:hint="eastAsia"/>
        </w:rPr>
        <w:t>συμμετοχής</w:t>
      </w:r>
      <w:r>
        <w:t xml:space="preserve"> </w:t>
      </w:r>
      <w:r>
        <w:rPr>
          <w:rFonts w:hint="eastAsia"/>
        </w:rPr>
        <w:t>και</w:t>
      </w:r>
      <w:r>
        <w:t xml:space="preserve"> </w:t>
      </w:r>
      <w:r>
        <w:rPr>
          <w:rFonts w:hint="eastAsia"/>
        </w:rPr>
        <w:t>αποστείλετε</w:t>
      </w:r>
      <w:r>
        <w:t xml:space="preserve"> </w:t>
      </w:r>
      <w:r>
        <w:rPr>
          <w:rFonts w:hint="eastAsia"/>
        </w:rPr>
        <w:t>με</w:t>
      </w:r>
      <w:r>
        <w:t xml:space="preserve"> </w:t>
      </w:r>
      <w:r>
        <w:rPr>
          <w:rFonts w:hint="eastAsia"/>
        </w:rPr>
        <w:t>τίτλο</w:t>
      </w:r>
      <w:r>
        <w:t xml:space="preserve"> </w:t>
      </w:r>
      <w:r>
        <w:t>«</w:t>
      </w:r>
      <w:r>
        <w:rPr>
          <w:rFonts w:hint="eastAsia"/>
        </w:rPr>
        <w:t>Ημερίδα</w:t>
      </w:r>
      <w:r>
        <w:t xml:space="preserve"> </w:t>
      </w:r>
      <w:r>
        <w:rPr>
          <w:rFonts w:hint="eastAsia"/>
        </w:rPr>
        <w:t>ΚΑΠΕ</w:t>
      </w:r>
      <w:r>
        <w:t>»</w:t>
      </w:r>
      <w:r>
        <w:t xml:space="preserve"> </w:t>
      </w:r>
      <w:r>
        <w:rPr>
          <w:rFonts w:hint="eastAsia"/>
        </w:rPr>
        <w:t>στην</w:t>
      </w:r>
      <w:r>
        <w:t xml:space="preserve"> </w:t>
      </w:r>
      <w:r>
        <w:rPr>
          <w:rFonts w:hint="eastAsia"/>
        </w:rPr>
        <w:t>ηλεκτρονική</w:t>
      </w:r>
      <w:r>
        <w:t xml:space="preserve"> </w:t>
      </w:r>
      <w:r>
        <w:rPr>
          <w:rFonts w:hint="eastAsia"/>
        </w:rPr>
        <w:t>διεύθυνση</w:t>
      </w:r>
      <w:r>
        <w:t xml:space="preserve">: </w:t>
      </w:r>
      <w:hyperlink r:id="rId6" w:history="1">
        <w:r w:rsidRPr="000739A3">
          <w:rPr>
            <w:rStyle w:val="Hyperlink"/>
            <w:rFonts w:ascii="Comic Sans MS" w:hAnsi="Comic Sans MS" w:cs="Verdana"/>
            <w:iCs/>
            <w:szCs w:val="22"/>
          </w:rPr>
          <w:t>mzahar@cres.gr</w:t>
        </w:r>
      </w:hyperlink>
      <w:r>
        <w:t xml:space="preserve">, </w:t>
      </w:r>
      <w:r>
        <w:rPr>
          <w:rFonts w:hint="eastAsia"/>
        </w:rPr>
        <w:t>υπόψη</w:t>
      </w:r>
      <w:r>
        <w:t xml:space="preserve"> </w:t>
      </w:r>
      <w:r>
        <w:rPr>
          <w:rFonts w:hint="eastAsia"/>
        </w:rPr>
        <w:t>κας</w:t>
      </w:r>
      <w:r>
        <w:t xml:space="preserve"> </w:t>
      </w:r>
      <w:r>
        <w:rPr>
          <w:rFonts w:hint="eastAsia"/>
        </w:rPr>
        <w:t>Ζαχαροπούλου</w:t>
      </w:r>
      <w:r>
        <w:t xml:space="preserve"> </w:t>
      </w:r>
      <w:r>
        <w:rPr>
          <w:rFonts w:hint="eastAsia"/>
        </w:rPr>
        <w:t>Μαρίας</w:t>
      </w:r>
      <w:r>
        <w:t xml:space="preserve"> (</w:t>
      </w:r>
      <w:r>
        <w:rPr>
          <w:rFonts w:hint="eastAsia"/>
        </w:rPr>
        <w:t>τηλ</w:t>
      </w:r>
      <w:r>
        <w:t xml:space="preserve">: </w:t>
      </w:r>
      <w:r w:rsidRPr="007E0044">
        <w:t>210 6603251)</w:t>
      </w:r>
      <w:r>
        <w:t xml:space="preserve">, </w:t>
      </w:r>
      <w:r w:rsidRPr="0049187F">
        <w:rPr>
          <w:rFonts w:hint="eastAsia"/>
        </w:rPr>
        <w:t>το</w:t>
      </w:r>
      <w:r w:rsidRPr="0049187F">
        <w:t xml:space="preserve"> </w:t>
      </w:r>
      <w:r w:rsidRPr="0049187F">
        <w:rPr>
          <w:rFonts w:hint="eastAsia"/>
        </w:rPr>
        <w:t>αργότερο</w:t>
      </w:r>
      <w:r w:rsidRPr="0049187F">
        <w:t xml:space="preserve"> </w:t>
      </w:r>
      <w:r w:rsidRPr="0049187F">
        <w:rPr>
          <w:rFonts w:hint="eastAsia"/>
        </w:rPr>
        <w:t>έως</w:t>
      </w:r>
      <w:r w:rsidRPr="0049187F">
        <w:t xml:space="preserve"> </w:t>
      </w:r>
      <w:r w:rsidRPr="0049187F">
        <w:rPr>
          <w:rFonts w:hint="eastAsia"/>
        </w:rPr>
        <w:t>τ</w:t>
      </w:r>
      <w:r>
        <w:rPr>
          <w:rFonts w:hint="eastAsia"/>
        </w:rPr>
        <w:t>η</w:t>
      </w:r>
      <w:r w:rsidRPr="0049187F">
        <w:t xml:space="preserve"> </w:t>
      </w:r>
      <w:r>
        <w:rPr>
          <w:rFonts w:hAnsi="Arial Unicode MS" w:cs="Arial Unicode MS" w:hint="eastAsia"/>
          <w:b/>
          <w:color w:val="C00000"/>
          <w:u w:val="single"/>
        </w:rPr>
        <w:t>Δευτέρα</w:t>
      </w:r>
      <w:r>
        <w:rPr>
          <w:rFonts w:hAnsi="Arial Unicode MS" w:cs="Arial Unicode MS"/>
          <w:b/>
          <w:color w:val="C00000"/>
          <w:u w:val="single"/>
        </w:rPr>
        <w:t xml:space="preserve"> 19</w:t>
      </w:r>
      <w:r w:rsidRPr="006F723F">
        <w:rPr>
          <w:rFonts w:hAnsi="Arial Unicode MS" w:cs="Arial Unicode MS"/>
          <w:b/>
          <w:color w:val="C00000"/>
          <w:u w:val="single"/>
        </w:rPr>
        <w:t xml:space="preserve"> </w:t>
      </w:r>
      <w:r w:rsidRPr="006F723F">
        <w:rPr>
          <w:rFonts w:hAnsi="Arial Unicode MS" w:cs="Arial Unicode MS" w:hint="eastAsia"/>
          <w:b/>
          <w:color w:val="C00000"/>
          <w:u w:val="single"/>
        </w:rPr>
        <w:t>Μαρτίου</w:t>
      </w:r>
      <w:r w:rsidRPr="006F723F">
        <w:rPr>
          <w:rFonts w:hAnsi="Arial Unicode MS" w:cs="Arial Unicode MS"/>
          <w:b/>
          <w:color w:val="C00000"/>
          <w:u w:val="single"/>
        </w:rPr>
        <w:t xml:space="preserve"> 2018</w:t>
      </w:r>
      <w:r w:rsidRPr="006F723F">
        <w:rPr>
          <w:rFonts w:hAnsi="Arial Unicode MS" w:cs="Arial Unicode MS"/>
          <w:b/>
          <w:color w:val="FF3300"/>
        </w:rPr>
        <w:t>.</w:t>
      </w:r>
      <w:r w:rsidRPr="00BB7395">
        <w:t xml:space="preserve"> </w:t>
      </w:r>
    </w:p>
    <w:sectPr w:rsidR="005138A4" w:rsidSect="004A01DC">
      <w:headerReference w:type="default" r:id="rId7"/>
      <w:footerReference w:type="default" r:id="rId8"/>
      <w:pgSz w:w="11906" w:h="16838" w:code="9"/>
      <w:pgMar w:top="1671" w:right="851" w:bottom="851" w:left="900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A4" w:rsidRDefault="005138A4">
      <w:r>
        <w:separator/>
      </w:r>
    </w:p>
  </w:endnote>
  <w:endnote w:type="continuationSeparator" w:id="0">
    <w:p w:rsidR="005138A4" w:rsidRDefault="0051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Nova Light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A4" w:rsidRPr="000234C3" w:rsidRDefault="005138A4" w:rsidP="004A01DC">
    <w:pPr>
      <w:pStyle w:val="Footer"/>
      <w:tabs>
        <w:tab w:val="left" w:pos="9639"/>
        <w:tab w:val="left" w:pos="9923"/>
        <w:tab w:val="left" w:pos="10632"/>
      </w:tabs>
      <w:jc w:val="right"/>
      <w:rPr>
        <w:rFonts w:ascii="Verdana" w:hAnsi="Verdana" w:cs="Verdana"/>
        <w:b/>
        <w:bCs/>
        <w:color w:val="5F5F5F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2" type="#_x0000_t75" alt="https://encrypted-tbn2.gstatic.com/images?q=tbn:ANd9GcT-zSAobKJZt9sseIGe9I-A-5VszBgvTC49mvGqwkiD72mwSoGAbA" style="position:absolute;left:0;text-align:left;margin-left:459.2pt;margin-top:8.55pt;width:38.85pt;height:25.8pt;z-index:251659264;visibility:visible">
          <v:imagedata r:id="rId1" o:title=""/>
        </v:shape>
      </w:pict>
    </w:r>
    <w:r w:rsidRPr="002973DB">
      <w:rPr>
        <w:rFonts w:ascii="Verdana" w:hAnsi="Verdana" w:cs="Verdana"/>
        <w:noProof/>
        <w:color w:val="262626"/>
        <w:kern w:val="24"/>
        <w:sz w:val="18"/>
        <w:szCs w:val="18"/>
      </w:rPr>
      <w:pict>
        <v:shape id="Εικόνα 10" o:spid="_x0000_i1026" type="#_x0000_t75" style="width:79.5pt;height:34.5pt;visibility:visible">
          <v:imagedata r:id="rId2" o:title="" cropright="41098f"/>
        </v:shape>
      </w:pict>
    </w:r>
    <w:r>
      <w:rPr>
        <w:rFonts w:ascii="Arial Nova Light" w:hAnsi="Arial Nova Light"/>
        <w:color w:val="595959"/>
        <w:sz w:val="16"/>
      </w:rPr>
      <w:t xml:space="preserve">   </w:t>
    </w:r>
    <w:r>
      <w:rPr>
        <w:rFonts w:ascii="Arial Nova Light" w:hAnsi="Arial Nova Light"/>
        <w:color w:val="595959"/>
        <w:sz w:val="16"/>
      </w:rPr>
      <w:tab/>
    </w:r>
    <w:r>
      <w:rPr>
        <w:rFonts w:ascii="Arial Nova Light" w:hAnsi="Arial Nova Light"/>
        <w:color w:val="595959"/>
        <w:sz w:val="16"/>
      </w:rPr>
      <w:tab/>
    </w:r>
    <w:r>
      <w:rPr>
        <w:rFonts w:ascii="Arial Nova Light" w:hAnsi="Arial Nova Light"/>
        <w:color w:val="595959"/>
        <w:sz w:val="16"/>
      </w:rPr>
      <w:tab/>
      <w:t xml:space="preserve">Το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A4" w:rsidRDefault="005138A4">
      <w:r>
        <w:separator/>
      </w:r>
    </w:p>
  </w:footnote>
  <w:footnote w:type="continuationSeparator" w:id="0">
    <w:p w:rsidR="005138A4" w:rsidRDefault="00513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A4" w:rsidRPr="00B11A84" w:rsidRDefault="005138A4" w:rsidP="004E60BB">
    <w:pPr>
      <w:pStyle w:val="Header"/>
      <w:tabs>
        <w:tab w:val="left" w:pos="3650"/>
        <w:tab w:val="left" w:pos="6379"/>
      </w:tabs>
      <w:spacing w:after="240"/>
      <w:ind w:left="3651" w:hanging="393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style="position:absolute;left:0;text-align:left;margin-left:218.25pt;margin-top:-17.85pt;width:88.75pt;height:75.75pt;z-index:251658240;visibility:visible">
          <v:imagedata r:id="rId1" o:title=""/>
          <w10:wrap type="square" side="right"/>
        </v:shape>
      </w:pict>
    </w:r>
    <w:r>
      <w:rPr>
        <w:noProof/>
      </w:rPr>
      <w:pict>
        <v:rect id="Rectangle 36" o:spid="_x0000_s2050" style="position:absolute;left:0;text-align:left;margin-left:-44.9pt;margin-top:-29.85pt;width:16.15pt;height:85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" fillcolor="#0070c0" stroked="f"/>
      </w:pict>
    </w:r>
    <w:r>
      <w:rPr>
        <w:noProof/>
      </w:rPr>
      <w:pict>
        <v:rect id="Ορθογώνιο 8" o:spid="_x0000_s2051" style="position:absolute;left:0;text-align:left;margin-left:-79.8pt;margin-top:-34.7pt;width:16.15pt;height:854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" fillcolor="#0070c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453"/>
    <w:rsid w:val="00000B90"/>
    <w:rsid w:val="00011453"/>
    <w:rsid w:val="000234C3"/>
    <w:rsid w:val="00034019"/>
    <w:rsid w:val="00067E3E"/>
    <w:rsid w:val="0007319D"/>
    <w:rsid w:val="000739A3"/>
    <w:rsid w:val="000B0FB8"/>
    <w:rsid w:val="000B3010"/>
    <w:rsid w:val="00117BC3"/>
    <w:rsid w:val="00134C10"/>
    <w:rsid w:val="0013652A"/>
    <w:rsid w:val="001407AB"/>
    <w:rsid w:val="001A176E"/>
    <w:rsid w:val="001E24F0"/>
    <w:rsid w:val="001E4B3A"/>
    <w:rsid w:val="001E674B"/>
    <w:rsid w:val="00203FF8"/>
    <w:rsid w:val="002278EB"/>
    <w:rsid w:val="00237EC9"/>
    <w:rsid w:val="00241552"/>
    <w:rsid w:val="002449E7"/>
    <w:rsid w:val="0025616F"/>
    <w:rsid w:val="002826EC"/>
    <w:rsid w:val="002973DB"/>
    <w:rsid w:val="002A3395"/>
    <w:rsid w:val="002A5165"/>
    <w:rsid w:val="002C17B1"/>
    <w:rsid w:val="002E191B"/>
    <w:rsid w:val="002E4198"/>
    <w:rsid w:val="002F106E"/>
    <w:rsid w:val="00302054"/>
    <w:rsid w:val="00321CEA"/>
    <w:rsid w:val="00330BB9"/>
    <w:rsid w:val="00337BA7"/>
    <w:rsid w:val="00341B46"/>
    <w:rsid w:val="00356EF1"/>
    <w:rsid w:val="00367E32"/>
    <w:rsid w:val="00387707"/>
    <w:rsid w:val="003923A6"/>
    <w:rsid w:val="003A5D19"/>
    <w:rsid w:val="003B2AF7"/>
    <w:rsid w:val="003B7DF1"/>
    <w:rsid w:val="003E2E98"/>
    <w:rsid w:val="003F5408"/>
    <w:rsid w:val="00402D3C"/>
    <w:rsid w:val="0040379D"/>
    <w:rsid w:val="00405F9A"/>
    <w:rsid w:val="00425B65"/>
    <w:rsid w:val="00444DBD"/>
    <w:rsid w:val="00455A30"/>
    <w:rsid w:val="0045640C"/>
    <w:rsid w:val="00476853"/>
    <w:rsid w:val="00491866"/>
    <w:rsid w:val="0049187F"/>
    <w:rsid w:val="004A01DC"/>
    <w:rsid w:val="004A5F98"/>
    <w:rsid w:val="004C4771"/>
    <w:rsid w:val="004C678E"/>
    <w:rsid w:val="004D73DF"/>
    <w:rsid w:val="004E10BA"/>
    <w:rsid w:val="004E60BB"/>
    <w:rsid w:val="004E788D"/>
    <w:rsid w:val="00502FD3"/>
    <w:rsid w:val="00503148"/>
    <w:rsid w:val="00506E68"/>
    <w:rsid w:val="005138A4"/>
    <w:rsid w:val="0056163E"/>
    <w:rsid w:val="005A1D48"/>
    <w:rsid w:val="005B41F3"/>
    <w:rsid w:val="005E04EE"/>
    <w:rsid w:val="005F53AE"/>
    <w:rsid w:val="00624CE5"/>
    <w:rsid w:val="006707D2"/>
    <w:rsid w:val="00691173"/>
    <w:rsid w:val="0069595C"/>
    <w:rsid w:val="006B72A0"/>
    <w:rsid w:val="006D08A3"/>
    <w:rsid w:val="006D7428"/>
    <w:rsid w:val="006D7FFB"/>
    <w:rsid w:val="006E2FA2"/>
    <w:rsid w:val="006E374D"/>
    <w:rsid w:val="006E6A2A"/>
    <w:rsid w:val="006F723F"/>
    <w:rsid w:val="00736C3E"/>
    <w:rsid w:val="007372E9"/>
    <w:rsid w:val="00752ACC"/>
    <w:rsid w:val="00763927"/>
    <w:rsid w:val="00772788"/>
    <w:rsid w:val="00791DD4"/>
    <w:rsid w:val="007C2456"/>
    <w:rsid w:val="007C7593"/>
    <w:rsid w:val="007D6BCD"/>
    <w:rsid w:val="007E0044"/>
    <w:rsid w:val="007E1831"/>
    <w:rsid w:val="007E4740"/>
    <w:rsid w:val="007F1FFB"/>
    <w:rsid w:val="008042AE"/>
    <w:rsid w:val="00804BEA"/>
    <w:rsid w:val="00814D49"/>
    <w:rsid w:val="008275E5"/>
    <w:rsid w:val="00872AD7"/>
    <w:rsid w:val="00894E62"/>
    <w:rsid w:val="0089676B"/>
    <w:rsid w:val="008B2E07"/>
    <w:rsid w:val="008B7DE7"/>
    <w:rsid w:val="008C6B9B"/>
    <w:rsid w:val="008D2AB1"/>
    <w:rsid w:val="008E2B4B"/>
    <w:rsid w:val="00904EB3"/>
    <w:rsid w:val="00905355"/>
    <w:rsid w:val="00910877"/>
    <w:rsid w:val="00942D6A"/>
    <w:rsid w:val="00950C5D"/>
    <w:rsid w:val="00954B63"/>
    <w:rsid w:val="009610A8"/>
    <w:rsid w:val="0096534D"/>
    <w:rsid w:val="009708EB"/>
    <w:rsid w:val="00986C32"/>
    <w:rsid w:val="0098758B"/>
    <w:rsid w:val="009922CE"/>
    <w:rsid w:val="009B577C"/>
    <w:rsid w:val="009E0184"/>
    <w:rsid w:val="009E7843"/>
    <w:rsid w:val="009F53A8"/>
    <w:rsid w:val="009F64AB"/>
    <w:rsid w:val="00A132F4"/>
    <w:rsid w:val="00A34712"/>
    <w:rsid w:val="00A4280B"/>
    <w:rsid w:val="00A453F0"/>
    <w:rsid w:val="00A507B1"/>
    <w:rsid w:val="00A63136"/>
    <w:rsid w:val="00A6363D"/>
    <w:rsid w:val="00A65707"/>
    <w:rsid w:val="00A706B6"/>
    <w:rsid w:val="00A70D53"/>
    <w:rsid w:val="00A83C7D"/>
    <w:rsid w:val="00A86F11"/>
    <w:rsid w:val="00AB5C47"/>
    <w:rsid w:val="00AD16EA"/>
    <w:rsid w:val="00B1136C"/>
    <w:rsid w:val="00B11A84"/>
    <w:rsid w:val="00B1755F"/>
    <w:rsid w:val="00B17DB3"/>
    <w:rsid w:val="00BA38EF"/>
    <w:rsid w:val="00BB7395"/>
    <w:rsid w:val="00BE2832"/>
    <w:rsid w:val="00BF08ED"/>
    <w:rsid w:val="00BF12E4"/>
    <w:rsid w:val="00BF5174"/>
    <w:rsid w:val="00C040A7"/>
    <w:rsid w:val="00C24A0E"/>
    <w:rsid w:val="00C52B5F"/>
    <w:rsid w:val="00C71673"/>
    <w:rsid w:val="00C733A5"/>
    <w:rsid w:val="00C857DA"/>
    <w:rsid w:val="00CA0EFE"/>
    <w:rsid w:val="00CA6145"/>
    <w:rsid w:val="00CA66E6"/>
    <w:rsid w:val="00CB4DB8"/>
    <w:rsid w:val="00CB7521"/>
    <w:rsid w:val="00CD0B24"/>
    <w:rsid w:val="00CD22E7"/>
    <w:rsid w:val="00CD24C3"/>
    <w:rsid w:val="00CD5BD9"/>
    <w:rsid w:val="00CD5C3B"/>
    <w:rsid w:val="00CE6808"/>
    <w:rsid w:val="00CF68B2"/>
    <w:rsid w:val="00D07989"/>
    <w:rsid w:val="00D1168A"/>
    <w:rsid w:val="00D30B07"/>
    <w:rsid w:val="00D62B0A"/>
    <w:rsid w:val="00D65DA6"/>
    <w:rsid w:val="00D84DED"/>
    <w:rsid w:val="00D936D5"/>
    <w:rsid w:val="00DA3FF0"/>
    <w:rsid w:val="00DA6420"/>
    <w:rsid w:val="00DB370B"/>
    <w:rsid w:val="00DD23BA"/>
    <w:rsid w:val="00E074C0"/>
    <w:rsid w:val="00E10FA4"/>
    <w:rsid w:val="00E231CB"/>
    <w:rsid w:val="00E3683F"/>
    <w:rsid w:val="00E4677C"/>
    <w:rsid w:val="00E47FB6"/>
    <w:rsid w:val="00E5418D"/>
    <w:rsid w:val="00E66C5F"/>
    <w:rsid w:val="00EE6189"/>
    <w:rsid w:val="00F04E5D"/>
    <w:rsid w:val="00F14207"/>
    <w:rsid w:val="00F410EB"/>
    <w:rsid w:val="00F450E4"/>
    <w:rsid w:val="00F7472C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BB"/>
    <w:pPr>
      <w:tabs>
        <w:tab w:val="left" w:pos="1134"/>
      </w:tabs>
      <w:jc w:val="both"/>
    </w:pPr>
    <w:rPr>
      <w:rFonts w:ascii="Arial Unicode MS" w:eastAsia="Arial Unicode MS"/>
      <w:szCs w:val="24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453"/>
    <w:pPr>
      <w:tabs>
        <w:tab w:val="center" w:pos="4153"/>
        <w:tab w:val="right" w:pos="8306"/>
      </w:tabs>
    </w:pPr>
    <w:rPr>
      <w:rFonts w:ascii="Times New Roman" w:eastAsia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187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11453"/>
    <w:pPr>
      <w:tabs>
        <w:tab w:val="center" w:pos="4153"/>
        <w:tab w:val="right" w:pos="8306"/>
      </w:tabs>
    </w:pPr>
    <w:rPr>
      <w:rFonts w:ascii="Times New Roman" w:eastAsia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187F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07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1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9187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18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41552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B37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6A2A"/>
    <w:rPr>
      <w:rFonts w:eastAsia="Arial Unicode MS" w:cs="Times New Roman"/>
      <w:sz w:val="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ahar@cres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91</Words>
  <Characters>521</Characters>
  <Application>Microsoft Office Outlook</Application>
  <DocSecurity>0</DocSecurity>
  <Lines>0</Lines>
  <Paragraphs>0</Paragraphs>
  <ScaleCrop>false</ScaleCrop>
  <Company>cres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Εκδήλωσης</dc:title>
  <dc:subject/>
  <dc:creator>user</dc:creator>
  <cp:keywords/>
  <dc:description/>
  <cp:lastModifiedBy>Maria</cp:lastModifiedBy>
  <cp:revision>10</cp:revision>
  <cp:lastPrinted>2009-06-11T10:55:00Z</cp:lastPrinted>
  <dcterms:created xsi:type="dcterms:W3CDTF">2018-03-02T08:19:00Z</dcterms:created>
  <dcterms:modified xsi:type="dcterms:W3CDTF">2018-03-06T08:34:00Z</dcterms:modified>
</cp:coreProperties>
</file>